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E696" w14:textId="77777777" w:rsidR="00520F6F" w:rsidRPr="00B25E9C" w:rsidRDefault="00520F6F" w:rsidP="00520F6F">
      <w:pPr>
        <w:widowControl w:val="0"/>
        <w:jc w:val="center"/>
        <w:rPr>
          <w:b/>
          <w:sz w:val="22"/>
          <w:szCs w:val="22"/>
        </w:rPr>
      </w:pPr>
      <w:r w:rsidRPr="00B25E9C">
        <w:rPr>
          <w:b/>
          <w:sz w:val="22"/>
          <w:szCs w:val="22"/>
        </w:rPr>
        <w:t xml:space="preserve">Determina n. </w:t>
      </w:r>
      <w:r>
        <w:rPr>
          <w:b/>
          <w:sz w:val="22"/>
          <w:szCs w:val="22"/>
        </w:rPr>
        <w:t>9</w:t>
      </w:r>
      <w:r w:rsidR="008D2879">
        <w:rPr>
          <w:b/>
          <w:sz w:val="22"/>
          <w:szCs w:val="22"/>
        </w:rPr>
        <w:t>2</w:t>
      </w:r>
    </w:p>
    <w:p w14:paraId="2D9ACEA0" w14:textId="77777777" w:rsidR="00520F6F" w:rsidRPr="00B25E9C" w:rsidRDefault="00520F6F" w:rsidP="00520F6F">
      <w:pPr>
        <w:widowControl w:val="0"/>
        <w:jc w:val="both"/>
        <w:rPr>
          <w:b/>
          <w:sz w:val="22"/>
          <w:szCs w:val="22"/>
        </w:rPr>
      </w:pPr>
      <w:r w:rsidRPr="00B25E9C">
        <w:rPr>
          <w:b/>
          <w:sz w:val="22"/>
          <w:szCs w:val="22"/>
        </w:rPr>
        <w:t>Oggetto: Impegno spesa</w:t>
      </w:r>
      <w:r>
        <w:rPr>
          <w:b/>
          <w:sz w:val="22"/>
          <w:szCs w:val="22"/>
        </w:rPr>
        <w:t xml:space="preserve"> per sostituzione caldaia presso i locali di Concordia–CIG. Z</w:t>
      </w:r>
      <w:r w:rsidR="008D2879">
        <w:rPr>
          <w:b/>
          <w:sz w:val="22"/>
          <w:szCs w:val="22"/>
        </w:rPr>
        <w:t>D52A5B778</w:t>
      </w:r>
    </w:p>
    <w:p w14:paraId="26F5AA91" w14:textId="77777777" w:rsidR="00520F6F" w:rsidRPr="00B25E9C" w:rsidRDefault="00520F6F" w:rsidP="00520F6F">
      <w:pPr>
        <w:pStyle w:val="a"/>
        <w:widowControl w:val="0"/>
        <w:spacing w:line="240" w:lineRule="auto"/>
        <w:jc w:val="center"/>
        <w:rPr>
          <w:sz w:val="22"/>
          <w:szCs w:val="22"/>
        </w:rPr>
      </w:pPr>
      <w:r w:rsidRPr="00B25E9C">
        <w:rPr>
          <w:sz w:val="22"/>
          <w:szCs w:val="22"/>
        </w:rPr>
        <w:t xml:space="preserve">Il Direttore </w:t>
      </w:r>
    </w:p>
    <w:p w14:paraId="399D395E" w14:textId="77777777" w:rsidR="00520F6F" w:rsidRPr="00B25E9C" w:rsidRDefault="00520F6F" w:rsidP="00520F6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25E9C">
        <w:rPr>
          <w:sz w:val="22"/>
          <w:szCs w:val="22"/>
        </w:rPr>
        <w:t xml:space="preserve">Visto </w:t>
      </w:r>
      <w:proofErr w:type="gramStart"/>
      <w:r w:rsidRPr="00B25E9C">
        <w:rPr>
          <w:sz w:val="22"/>
          <w:szCs w:val="22"/>
        </w:rPr>
        <w:t xml:space="preserve">il  </w:t>
      </w:r>
      <w:proofErr w:type="spellStart"/>
      <w:r w:rsidRPr="00B25E9C">
        <w:rPr>
          <w:sz w:val="22"/>
          <w:szCs w:val="22"/>
        </w:rPr>
        <w:t>D.Lgs</w:t>
      </w:r>
      <w:proofErr w:type="gramEnd"/>
      <w:r w:rsidRPr="00B25E9C">
        <w:rPr>
          <w:sz w:val="22"/>
          <w:szCs w:val="22"/>
        </w:rPr>
        <w:t>.</w:t>
      </w:r>
      <w:proofErr w:type="spellEnd"/>
      <w:r w:rsidRPr="00B25E9C">
        <w:rPr>
          <w:sz w:val="22"/>
          <w:szCs w:val="22"/>
        </w:rPr>
        <w:t xml:space="preserve"> n. 165/2001;</w:t>
      </w:r>
    </w:p>
    <w:p w14:paraId="5FAEA9EE" w14:textId="77777777" w:rsidR="00520F6F" w:rsidRPr="00B25E9C" w:rsidRDefault="00520F6F" w:rsidP="00520F6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25E9C">
        <w:rPr>
          <w:sz w:val="22"/>
          <w:szCs w:val="22"/>
        </w:rPr>
        <w:t>Considerato il Regolamento di Organizzazione, di Amministrazione e Contabilità dell’Automobile Club Modena deliberato dal Consiglio Direttivo in data 28.09.2009 ai sensi dell’art. 60 dello Statuto ed in particolare l’art. 2 del medesimo regolamento relativo al potere di gestione del Direttore;</w:t>
      </w:r>
    </w:p>
    <w:p w14:paraId="4ABA070C" w14:textId="77777777" w:rsidR="00520F6F" w:rsidRPr="00B25E9C" w:rsidRDefault="00520F6F" w:rsidP="00520F6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25E9C">
        <w:rPr>
          <w:sz w:val="22"/>
          <w:szCs w:val="22"/>
        </w:rPr>
        <w:t xml:space="preserve">Vista la Delibera n. </w:t>
      </w:r>
      <w:r>
        <w:rPr>
          <w:sz w:val="22"/>
          <w:szCs w:val="22"/>
        </w:rPr>
        <w:t>5</w:t>
      </w:r>
      <w:r w:rsidRPr="00B25E9C">
        <w:rPr>
          <w:sz w:val="22"/>
          <w:szCs w:val="22"/>
        </w:rPr>
        <w:t xml:space="preserve"> del </w:t>
      </w:r>
      <w:r>
        <w:rPr>
          <w:sz w:val="22"/>
          <w:szCs w:val="22"/>
        </w:rPr>
        <w:t>29</w:t>
      </w:r>
      <w:r w:rsidRPr="00B25E9C">
        <w:rPr>
          <w:sz w:val="22"/>
          <w:szCs w:val="22"/>
        </w:rPr>
        <w:t>.10.201</w:t>
      </w:r>
      <w:r>
        <w:rPr>
          <w:sz w:val="22"/>
          <w:szCs w:val="22"/>
        </w:rPr>
        <w:t>8</w:t>
      </w:r>
      <w:r w:rsidRPr="00B25E9C">
        <w:rPr>
          <w:sz w:val="22"/>
          <w:szCs w:val="22"/>
        </w:rPr>
        <w:t xml:space="preserve"> di approvazione del Bilancio di Previsione dell’Esercizio 201</w:t>
      </w:r>
      <w:r>
        <w:rPr>
          <w:sz w:val="22"/>
          <w:szCs w:val="22"/>
        </w:rPr>
        <w:t>9</w:t>
      </w:r>
      <w:r w:rsidRPr="00B25E9C">
        <w:rPr>
          <w:sz w:val="22"/>
          <w:szCs w:val="22"/>
        </w:rPr>
        <w:t xml:space="preserve"> del Consiglio Direttivo dell’Ente con la quale veniva approvato il Budget di gestione per l’anno 201</w:t>
      </w:r>
      <w:r>
        <w:rPr>
          <w:sz w:val="22"/>
          <w:szCs w:val="22"/>
        </w:rPr>
        <w:t>9</w:t>
      </w:r>
      <w:r w:rsidRPr="00B25E9C">
        <w:rPr>
          <w:sz w:val="22"/>
          <w:szCs w:val="22"/>
        </w:rPr>
        <w:t>;</w:t>
      </w:r>
    </w:p>
    <w:p w14:paraId="5DAD2D4D" w14:textId="77777777" w:rsidR="00520F6F" w:rsidRDefault="00520F6F" w:rsidP="00520F6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Visti i preventivi </w:t>
      </w:r>
      <w:r w:rsidR="008D2879">
        <w:rPr>
          <w:sz w:val="22"/>
          <w:szCs w:val="22"/>
        </w:rPr>
        <w:t xml:space="preserve">a corpo </w:t>
      </w:r>
      <w:r>
        <w:rPr>
          <w:sz w:val="22"/>
          <w:szCs w:val="22"/>
        </w:rPr>
        <w:t>pervenuti in merito alla realizzazione del progetto di cui in oggetto;</w:t>
      </w:r>
    </w:p>
    <w:p w14:paraId="57AFC9EC" w14:textId="77777777" w:rsidR="00520F6F" w:rsidRDefault="00520F6F" w:rsidP="00520F6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La Termoidraulica </w:t>
      </w:r>
      <w:proofErr w:type="spellStart"/>
      <w:r>
        <w:rPr>
          <w:sz w:val="22"/>
          <w:szCs w:val="22"/>
        </w:rPr>
        <w:t>srl</w:t>
      </w:r>
      <w:proofErr w:type="spellEnd"/>
      <w:r>
        <w:rPr>
          <w:sz w:val="22"/>
          <w:szCs w:val="22"/>
        </w:rPr>
        <w:t xml:space="preserve"> di Fossoli di Carpi di euro 2900.00+ iva</w:t>
      </w:r>
    </w:p>
    <w:p w14:paraId="0DE2529B" w14:textId="77777777" w:rsidR="00520F6F" w:rsidRDefault="00520F6F" w:rsidP="00520F6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La ditta </w:t>
      </w:r>
      <w:proofErr w:type="spellStart"/>
      <w:r>
        <w:rPr>
          <w:sz w:val="22"/>
          <w:szCs w:val="22"/>
        </w:rPr>
        <w:t>Hilaj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Xhelil</w:t>
      </w:r>
      <w:proofErr w:type="spellEnd"/>
      <w:r>
        <w:rPr>
          <w:sz w:val="22"/>
          <w:szCs w:val="22"/>
        </w:rPr>
        <w:t xml:space="preserve"> di Modena di euro 2750.00+iva</w:t>
      </w:r>
    </w:p>
    <w:p w14:paraId="3E87BF0E" w14:textId="77777777" w:rsidR="00520F6F" w:rsidRDefault="00520F6F" w:rsidP="00520F6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 la ditta M.B. Impianti di Modena di euro 2500,00+iva</w:t>
      </w:r>
    </w:p>
    <w:p w14:paraId="78B93F25" w14:textId="77777777" w:rsidR="00520F6F" w:rsidRDefault="008D2879" w:rsidP="00520F6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20F6F">
        <w:rPr>
          <w:sz w:val="22"/>
          <w:szCs w:val="22"/>
        </w:rPr>
        <w:t>enuto conto della necessità dell’intervento come descritto in oggetto;</w:t>
      </w:r>
    </w:p>
    <w:p w14:paraId="75B85E15" w14:textId="77777777" w:rsidR="00520F6F" w:rsidRPr="00B25E9C" w:rsidRDefault="00520F6F" w:rsidP="00520F6F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25E9C">
        <w:rPr>
          <w:sz w:val="22"/>
          <w:szCs w:val="22"/>
        </w:rPr>
        <w:t>ista la documentazione agli atti;</w:t>
      </w:r>
    </w:p>
    <w:p w14:paraId="3CFE3E58" w14:textId="77777777" w:rsidR="00520F6F" w:rsidRPr="00B25E9C" w:rsidRDefault="00520F6F" w:rsidP="00520F6F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B25E9C">
        <w:rPr>
          <w:sz w:val="22"/>
          <w:szCs w:val="22"/>
        </w:rPr>
        <w:t>Ritenuto doversi provvedere in merito;</w:t>
      </w:r>
    </w:p>
    <w:p w14:paraId="00AA9369" w14:textId="77777777" w:rsidR="00520F6F" w:rsidRDefault="00520F6F" w:rsidP="00520F6F">
      <w:pPr>
        <w:widowControl w:val="0"/>
        <w:jc w:val="center"/>
        <w:rPr>
          <w:sz w:val="22"/>
          <w:szCs w:val="22"/>
        </w:rPr>
      </w:pPr>
    </w:p>
    <w:p w14:paraId="2AE5C3AA" w14:textId="77777777" w:rsidR="00520F6F" w:rsidRPr="00B25E9C" w:rsidRDefault="00520F6F" w:rsidP="00520F6F">
      <w:pPr>
        <w:widowControl w:val="0"/>
        <w:jc w:val="center"/>
        <w:rPr>
          <w:sz w:val="22"/>
          <w:szCs w:val="22"/>
        </w:rPr>
      </w:pPr>
      <w:r w:rsidRPr="00B25E9C">
        <w:rPr>
          <w:sz w:val="22"/>
          <w:szCs w:val="22"/>
        </w:rPr>
        <w:t>determina</w:t>
      </w:r>
    </w:p>
    <w:p w14:paraId="4B902427" w14:textId="77777777" w:rsidR="00520F6F" w:rsidRPr="00B25E9C" w:rsidRDefault="00520F6F" w:rsidP="00520F6F">
      <w:pPr>
        <w:pStyle w:val="a"/>
        <w:widowControl w:val="0"/>
        <w:tabs>
          <w:tab w:val="left" w:pos="360"/>
        </w:tabs>
        <w:spacing w:line="240" w:lineRule="auto"/>
        <w:rPr>
          <w:sz w:val="22"/>
          <w:szCs w:val="22"/>
        </w:rPr>
      </w:pPr>
      <w:r w:rsidRPr="00B25E9C">
        <w:rPr>
          <w:sz w:val="22"/>
          <w:szCs w:val="22"/>
        </w:rPr>
        <w:t>1) affidare alla Ditta</w:t>
      </w:r>
      <w:r>
        <w:rPr>
          <w:sz w:val="22"/>
          <w:szCs w:val="22"/>
        </w:rPr>
        <w:t xml:space="preserve"> M.B. </w:t>
      </w:r>
      <w:r w:rsidR="008D2879">
        <w:rPr>
          <w:sz w:val="22"/>
          <w:szCs w:val="22"/>
        </w:rPr>
        <w:t>Impianti</w:t>
      </w:r>
      <w:r>
        <w:rPr>
          <w:sz w:val="22"/>
          <w:szCs w:val="22"/>
        </w:rPr>
        <w:t xml:space="preserve"> di Modena </w:t>
      </w:r>
      <w:r w:rsidRPr="00B25E9C">
        <w:rPr>
          <w:sz w:val="22"/>
          <w:szCs w:val="22"/>
        </w:rPr>
        <w:t>l’intervento di cui sopra al costo complessivo di €</w:t>
      </w:r>
      <w:r>
        <w:rPr>
          <w:sz w:val="22"/>
          <w:szCs w:val="22"/>
        </w:rPr>
        <w:t xml:space="preserve"> </w:t>
      </w:r>
      <w:r w:rsidR="008D2879">
        <w:rPr>
          <w:sz w:val="22"/>
          <w:szCs w:val="22"/>
        </w:rPr>
        <w:t>2500.00</w:t>
      </w:r>
      <w:r>
        <w:rPr>
          <w:sz w:val="22"/>
          <w:szCs w:val="22"/>
        </w:rPr>
        <w:t xml:space="preserve"> </w:t>
      </w:r>
      <w:r w:rsidRPr="00B25E9C">
        <w:rPr>
          <w:sz w:val="22"/>
          <w:szCs w:val="22"/>
        </w:rPr>
        <w:t>+ Iva.;</w:t>
      </w:r>
    </w:p>
    <w:p w14:paraId="73C7D7E0" w14:textId="532473DD" w:rsidR="00520F6F" w:rsidRPr="00B25E9C" w:rsidRDefault="00520F6F" w:rsidP="00520F6F">
      <w:pPr>
        <w:pStyle w:val="Corpodeltesto21"/>
        <w:widowControl w:val="0"/>
        <w:spacing w:line="240" w:lineRule="auto"/>
        <w:ind w:left="0" w:firstLine="0"/>
        <w:rPr>
          <w:sz w:val="22"/>
          <w:szCs w:val="22"/>
        </w:rPr>
      </w:pPr>
      <w:r w:rsidRPr="00B25E9C">
        <w:rPr>
          <w:sz w:val="22"/>
          <w:szCs w:val="22"/>
        </w:rPr>
        <w:t>2) impegnare la complessiva spesa di €</w:t>
      </w:r>
      <w:r>
        <w:rPr>
          <w:sz w:val="22"/>
          <w:szCs w:val="22"/>
        </w:rPr>
        <w:t xml:space="preserve"> </w:t>
      </w:r>
      <w:r w:rsidR="008D2879">
        <w:rPr>
          <w:sz w:val="22"/>
          <w:szCs w:val="22"/>
        </w:rPr>
        <w:t>2500.00</w:t>
      </w:r>
      <w:r>
        <w:rPr>
          <w:sz w:val="22"/>
          <w:szCs w:val="22"/>
        </w:rPr>
        <w:t xml:space="preserve"> + </w:t>
      </w:r>
      <w:r w:rsidRPr="00B25E9C">
        <w:rPr>
          <w:sz w:val="22"/>
          <w:szCs w:val="22"/>
        </w:rPr>
        <w:t xml:space="preserve">Iva per il titolo di cui sopra da imputare al Conto </w:t>
      </w:r>
      <w:r w:rsidR="00253634">
        <w:rPr>
          <w:sz w:val="22"/>
          <w:szCs w:val="22"/>
        </w:rPr>
        <w:t xml:space="preserve">1120 </w:t>
      </w:r>
      <w:r w:rsidRPr="00B25E9C">
        <w:rPr>
          <w:sz w:val="22"/>
          <w:szCs w:val="22"/>
        </w:rPr>
        <w:t>del bilancio 201</w:t>
      </w:r>
      <w:r w:rsidR="008D2879">
        <w:rPr>
          <w:sz w:val="22"/>
          <w:szCs w:val="22"/>
        </w:rPr>
        <w:t>9</w:t>
      </w:r>
      <w:r w:rsidRPr="00B25E9C">
        <w:rPr>
          <w:sz w:val="22"/>
          <w:szCs w:val="22"/>
        </w:rPr>
        <w:t>che presenta la necessaria disponibilità.</w:t>
      </w:r>
    </w:p>
    <w:p w14:paraId="54B19D84" w14:textId="77777777" w:rsidR="00520F6F" w:rsidRPr="00B25E9C" w:rsidRDefault="00520F6F" w:rsidP="00520F6F">
      <w:pPr>
        <w:widowControl w:val="0"/>
        <w:jc w:val="both"/>
        <w:rPr>
          <w:sz w:val="22"/>
          <w:szCs w:val="22"/>
        </w:rPr>
      </w:pPr>
      <w:r w:rsidRPr="00B25E9C">
        <w:rPr>
          <w:sz w:val="22"/>
          <w:szCs w:val="22"/>
        </w:rPr>
        <w:t xml:space="preserve">Modena, </w:t>
      </w:r>
      <w:r w:rsidR="008D2879">
        <w:rPr>
          <w:sz w:val="22"/>
          <w:szCs w:val="22"/>
        </w:rPr>
        <w:t>25 Ottobre 2019</w:t>
      </w:r>
    </w:p>
    <w:p w14:paraId="3CF4B595" w14:textId="77777777" w:rsidR="00520F6F" w:rsidRPr="00B25E9C" w:rsidRDefault="00520F6F" w:rsidP="00520F6F">
      <w:pPr>
        <w:widowControl w:val="0"/>
        <w:ind w:left="4248" w:firstLine="708"/>
        <w:jc w:val="center"/>
        <w:rPr>
          <w:sz w:val="22"/>
          <w:szCs w:val="22"/>
        </w:rPr>
      </w:pPr>
      <w:r w:rsidRPr="00B25E9C">
        <w:rPr>
          <w:sz w:val="22"/>
          <w:szCs w:val="22"/>
        </w:rPr>
        <w:t>IL DIRETTORE</w:t>
      </w:r>
    </w:p>
    <w:p w14:paraId="12E6ECCC" w14:textId="77777777" w:rsidR="00520F6F" w:rsidRPr="00B25E9C" w:rsidRDefault="00520F6F" w:rsidP="00520F6F">
      <w:pPr>
        <w:widowControl w:val="0"/>
        <w:ind w:left="4248" w:firstLine="708"/>
        <w:jc w:val="center"/>
        <w:rPr>
          <w:sz w:val="22"/>
          <w:szCs w:val="22"/>
        </w:rPr>
      </w:pPr>
      <w:r w:rsidRPr="00B25E9C">
        <w:rPr>
          <w:sz w:val="22"/>
          <w:szCs w:val="22"/>
        </w:rPr>
        <w:t>_______________</w:t>
      </w:r>
    </w:p>
    <w:p w14:paraId="40171584" w14:textId="77777777" w:rsidR="00520F6F" w:rsidRPr="00B25E9C" w:rsidRDefault="00520F6F" w:rsidP="00520F6F">
      <w:pPr>
        <w:jc w:val="both"/>
        <w:rPr>
          <w:sz w:val="22"/>
          <w:szCs w:val="22"/>
        </w:rPr>
      </w:pPr>
    </w:p>
    <w:p w14:paraId="50A146C3" w14:textId="77777777" w:rsidR="008D2879" w:rsidRDefault="008D2879" w:rsidP="00520F6F">
      <w:pPr>
        <w:pStyle w:val="Titolo2"/>
        <w:jc w:val="both"/>
        <w:rPr>
          <w:b/>
          <w:bCs/>
          <w:sz w:val="22"/>
          <w:szCs w:val="22"/>
          <w:lang w:val="it-IT"/>
        </w:rPr>
      </w:pPr>
    </w:p>
    <w:p w14:paraId="56249090" w14:textId="77777777" w:rsidR="00520F6F" w:rsidRPr="00B25E9C" w:rsidRDefault="00520F6F" w:rsidP="00520F6F">
      <w:pPr>
        <w:pStyle w:val="Titolo2"/>
        <w:jc w:val="both"/>
        <w:rPr>
          <w:sz w:val="22"/>
          <w:szCs w:val="22"/>
          <w:lang w:val="it-IT"/>
        </w:rPr>
      </w:pPr>
      <w:r w:rsidRPr="00B25E9C">
        <w:rPr>
          <w:b/>
          <w:bCs/>
          <w:sz w:val="22"/>
          <w:szCs w:val="22"/>
          <w:lang w:val="it-IT"/>
        </w:rPr>
        <w:t>Ufficio Amministrazione e Contabilità</w:t>
      </w:r>
    </w:p>
    <w:p w14:paraId="53CAC977" w14:textId="23F0DB40" w:rsidR="00520F6F" w:rsidRPr="00B25E9C" w:rsidRDefault="00520F6F" w:rsidP="00520F6F">
      <w:pPr>
        <w:pStyle w:val="a"/>
        <w:spacing w:line="240" w:lineRule="auto"/>
        <w:rPr>
          <w:sz w:val="22"/>
          <w:szCs w:val="22"/>
        </w:rPr>
      </w:pPr>
      <w:r w:rsidRPr="00B25E9C">
        <w:rPr>
          <w:sz w:val="22"/>
          <w:szCs w:val="22"/>
        </w:rPr>
        <w:t xml:space="preserve">Visto: per regolarità contabile con registrazione dell’impegno di € </w:t>
      </w:r>
      <w:r w:rsidR="008D2879">
        <w:rPr>
          <w:sz w:val="22"/>
          <w:szCs w:val="22"/>
        </w:rPr>
        <w:t>2500,00</w:t>
      </w:r>
      <w:r w:rsidRPr="00B25E9C">
        <w:rPr>
          <w:sz w:val="22"/>
          <w:szCs w:val="22"/>
        </w:rPr>
        <w:t>(</w:t>
      </w:r>
      <w:r w:rsidR="008D2879">
        <w:rPr>
          <w:sz w:val="22"/>
          <w:szCs w:val="22"/>
        </w:rPr>
        <w:t>duemilacinquecento</w:t>
      </w:r>
      <w:r w:rsidRPr="00B25E9C">
        <w:rPr>
          <w:sz w:val="22"/>
          <w:szCs w:val="22"/>
        </w:rPr>
        <w:t xml:space="preserve">/00) sul Conto </w:t>
      </w:r>
      <w:r w:rsidR="00253634">
        <w:rPr>
          <w:sz w:val="22"/>
          <w:szCs w:val="22"/>
        </w:rPr>
        <w:t>11</w:t>
      </w:r>
      <w:r>
        <w:rPr>
          <w:sz w:val="22"/>
          <w:szCs w:val="22"/>
        </w:rPr>
        <w:t>20</w:t>
      </w:r>
      <w:r w:rsidRPr="00B25E9C">
        <w:rPr>
          <w:sz w:val="22"/>
          <w:szCs w:val="22"/>
        </w:rPr>
        <w:t xml:space="preserve"> del bilancio 201</w:t>
      </w:r>
      <w:r w:rsidR="008D2879">
        <w:rPr>
          <w:sz w:val="22"/>
          <w:szCs w:val="22"/>
        </w:rPr>
        <w:t xml:space="preserve">9 </w:t>
      </w:r>
      <w:r w:rsidRPr="00B25E9C">
        <w:rPr>
          <w:sz w:val="22"/>
          <w:szCs w:val="22"/>
        </w:rPr>
        <w:t>che presenta la necessaria disponibilità e capienza.</w:t>
      </w:r>
    </w:p>
    <w:p w14:paraId="259FBC50" w14:textId="77777777" w:rsidR="00520F6F" w:rsidRPr="00B25E9C" w:rsidRDefault="00520F6F" w:rsidP="00520F6F">
      <w:pPr>
        <w:jc w:val="both"/>
        <w:rPr>
          <w:sz w:val="22"/>
          <w:szCs w:val="22"/>
        </w:rPr>
      </w:pPr>
      <w:r w:rsidRPr="00B25E9C">
        <w:rPr>
          <w:sz w:val="22"/>
          <w:szCs w:val="22"/>
        </w:rPr>
        <w:t xml:space="preserve">Modena, </w:t>
      </w:r>
      <w:r w:rsidR="008D2879">
        <w:rPr>
          <w:sz w:val="22"/>
          <w:szCs w:val="22"/>
        </w:rPr>
        <w:t>25 Ottobre 2019</w:t>
      </w:r>
      <w:r>
        <w:rPr>
          <w:sz w:val="22"/>
          <w:szCs w:val="22"/>
        </w:rPr>
        <w:t xml:space="preserve"> </w:t>
      </w:r>
    </w:p>
    <w:p w14:paraId="7C0819FB" w14:textId="77777777" w:rsidR="00520F6F" w:rsidRPr="00B25E9C" w:rsidRDefault="00520F6F" w:rsidP="00520F6F">
      <w:pPr>
        <w:ind w:left="4956" w:firstLine="708"/>
        <w:jc w:val="both"/>
        <w:rPr>
          <w:sz w:val="22"/>
          <w:szCs w:val="22"/>
        </w:rPr>
      </w:pPr>
      <w:bookmarkStart w:id="0" w:name="_GoBack"/>
      <w:bookmarkEnd w:id="0"/>
      <w:r w:rsidRPr="00B25E9C">
        <w:rPr>
          <w:sz w:val="22"/>
          <w:szCs w:val="22"/>
        </w:rPr>
        <w:t>L’Incaricato</w:t>
      </w:r>
    </w:p>
    <w:p w14:paraId="5DD9B8FA" w14:textId="77777777" w:rsidR="00C0284D" w:rsidRDefault="00C0284D"/>
    <w:sectPr w:rsidR="00C0284D" w:rsidSect="00520F6F">
      <w:pgSz w:w="11907" w:h="16840" w:code="9"/>
      <w:pgMar w:top="2495" w:right="2948" w:bottom="2268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7A2"/>
    <w:multiLevelType w:val="hybridMultilevel"/>
    <w:tmpl w:val="96188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086A"/>
    <w:multiLevelType w:val="hybridMultilevel"/>
    <w:tmpl w:val="AADE7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F"/>
    <w:rsid w:val="00253634"/>
    <w:rsid w:val="00520F6F"/>
    <w:rsid w:val="00826D5C"/>
    <w:rsid w:val="008D2879"/>
    <w:rsid w:val="00C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F9DB"/>
  <w15:chartTrackingRefBased/>
  <w15:docId w15:val="{E0825B50-64A2-435E-9C1F-4DC1861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F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20F6F"/>
    <w:pPr>
      <w:keepNext/>
      <w:jc w:val="center"/>
      <w:outlineLvl w:val="1"/>
    </w:pPr>
    <w:rPr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20F6F"/>
    <w:rPr>
      <w:rFonts w:ascii="Times New Roman" w:eastAsia="Times New Roman" w:hAnsi="Times New Roman" w:cs="Times New Roman"/>
      <w:sz w:val="28"/>
      <w:szCs w:val="20"/>
      <w:lang w:val="en-GB" w:eastAsia="it-IT"/>
    </w:rPr>
  </w:style>
  <w:style w:type="paragraph" w:customStyle="1" w:styleId="Corpodeltesto21">
    <w:name w:val="Corpo del testo 21"/>
    <w:basedOn w:val="Normale"/>
    <w:rsid w:val="00520F6F"/>
    <w:pPr>
      <w:tabs>
        <w:tab w:val="left" w:pos="0"/>
      </w:tabs>
      <w:spacing w:line="-480" w:lineRule="auto"/>
      <w:ind w:left="360" w:hanging="750"/>
      <w:jc w:val="both"/>
    </w:pPr>
    <w:rPr>
      <w:sz w:val="28"/>
    </w:rPr>
  </w:style>
  <w:style w:type="paragraph" w:customStyle="1" w:styleId="a">
    <w:basedOn w:val="Normale"/>
    <w:next w:val="Corpotesto"/>
    <w:rsid w:val="00520F6F"/>
    <w:pPr>
      <w:spacing w:line="-480" w:lineRule="auto"/>
      <w:jc w:val="both"/>
    </w:pPr>
    <w:rPr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0F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0F6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D42ABEAE.dotm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ACISERVICE MODENA</dc:creator>
  <cp:keywords/>
  <dc:description/>
  <cp:lastModifiedBy>ACISERVICE MODENA</cp:lastModifiedBy>
  <cp:revision>3</cp:revision>
  <dcterms:created xsi:type="dcterms:W3CDTF">2019-10-25T11:40:00Z</dcterms:created>
  <dcterms:modified xsi:type="dcterms:W3CDTF">2019-12-12T07:35:00Z</dcterms:modified>
</cp:coreProperties>
</file>