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DA0" w:rsidRPr="009F4DA0" w:rsidRDefault="009F4DA0" w:rsidP="009F4DA0">
      <w:pPr>
        <w:overflowPunct w:val="0"/>
        <w:autoSpaceDE w:val="0"/>
        <w:autoSpaceDN w:val="0"/>
        <w:adjustRightInd w:val="0"/>
        <w:spacing w:after="0" w:line="480" w:lineRule="exact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  <w:r w:rsidRPr="009F4DA0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                                    Determina n. </w:t>
      </w:r>
      <w:r w:rsidR="00A30613">
        <w:rPr>
          <w:rFonts w:ascii="Times New Roman" w:eastAsia="Times New Roman" w:hAnsi="Times New Roman" w:cs="Times New Roman"/>
          <w:b/>
          <w:bCs/>
          <w:lang w:eastAsia="it-IT"/>
        </w:rPr>
        <w:t>94</w:t>
      </w:r>
      <w:bookmarkStart w:id="0" w:name="_GoBack"/>
      <w:bookmarkEnd w:id="0"/>
    </w:p>
    <w:p w:rsidR="009F4DA0" w:rsidRDefault="009F4DA0" w:rsidP="009F4D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9F4DA0">
        <w:rPr>
          <w:rFonts w:ascii="Times New Roman" w:eastAsia="Times New Roman" w:hAnsi="Times New Roman" w:cs="Times New Roman"/>
          <w:b/>
          <w:lang w:eastAsia="it-IT"/>
        </w:rPr>
        <w:t xml:space="preserve">Oggetto: Impegno spesa per revisione periodica di motociclo di Scuola Guida targata </w:t>
      </w:r>
      <w:r>
        <w:rPr>
          <w:rFonts w:ascii="Times New Roman" w:eastAsia="Times New Roman" w:hAnsi="Times New Roman" w:cs="Times New Roman"/>
          <w:b/>
          <w:lang w:eastAsia="it-IT"/>
        </w:rPr>
        <w:t>DV8.39JT.  CIG Z7D2A5C116</w:t>
      </w:r>
    </w:p>
    <w:p w:rsidR="009F4DA0" w:rsidRPr="009F4DA0" w:rsidRDefault="009F4DA0" w:rsidP="009F4D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</w:p>
    <w:p w:rsidR="009F4DA0" w:rsidRPr="009F4DA0" w:rsidRDefault="009F4DA0" w:rsidP="009F4D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9F4DA0">
        <w:rPr>
          <w:rFonts w:ascii="Times New Roman" w:eastAsia="Times New Roman" w:hAnsi="Times New Roman" w:cs="Times New Roman"/>
          <w:lang w:eastAsia="it-IT"/>
        </w:rPr>
        <w:t>Considerato il Regolamento di Organizzazione, di Amministrazione e Contabilità dell’Automobile Club Modena deliberato dal Consiglio Direttivo in data 28.09.2009 ai sensi dell’art. 60 dello Statuto ed in particolare l’art. 2 del medesimo regolamento relativo al potere di gestione del Direttore;</w:t>
      </w:r>
    </w:p>
    <w:p w:rsidR="009F4DA0" w:rsidRPr="009F4DA0" w:rsidRDefault="009F4DA0" w:rsidP="009F4D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9F4DA0">
        <w:rPr>
          <w:rFonts w:ascii="Times New Roman" w:eastAsia="Times New Roman" w:hAnsi="Times New Roman" w:cs="Times New Roman"/>
          <w:lang w:eastAsia="it-IT"/>
        </w:rPr>
        <w:t>Vista la Delibera n. 5 del 29.10.2018 di approvazione del Bilancio di Previsione dell’Esercizio 2019 del Consiglio Direttivo dell’Ente con la quale veniva approvato il Budget di gestione per l’anno 2019;</w:t>
      </w:r>
    </w:p>
    <w:p w:rsidR="009F4DA0" w:rsidRPr="009F4DA0" w:rsidRDefault="009F4DA0" w:rsidP="009F4D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9F4DA0">
        <w:rPr>
          <w:rFonts w:ascii="Times New Roman" w:eastAsia="Times New Roman" w:hAnsi="Times New Roman" w:cs="Times New Roman"/>
          <w:lang w:eastAsia="it-IT"/>
        </w:rPr>
        <w:t>Preso atto della richiesta del competente Responsabile dell’unità organizzativa di provvedere all’acquisto/fornitura di beni/servizi/materiale descritti in oggetto dopo avere compiuto una indagine di mercato e facendo pervenire presso la direzione dell’Ente la documentazione attinente all’oggetto;</w:t>
      </w:r>
    </w:p>
    <w:p w:rsidR="009F4DA0" w:rsidRPr="009F4DA0" w:rsidRDefault="009F4DA0" w:rsidP="009F4D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9F4DA0">
        <w:rPr>
          <w:rFonts w:ascii="Times New Roman" w:eastAsia="Times New Roman" w:hAnsi="Times New Roman" w:cs="Times New Roman"/>
          <w:lang w:eastAsia="it-IT"/>
        </w:rPr>
        <w:t>Considerata la urgente necessità di provvedere alla esecuzione della revisione obbligatoria per</w:t>
      </w:r>
      <w:r>
        <w:rPr>
          <w:rFonts w:ascii="Times New Roman" w:eastAsia="Times New Roman" w:hAnsi="Times New Roman" w:cs="Times New Roman"/>
          <w:lang w:eastAsia="it-IT"/>
        </w:rPr>
        <w:t xml:space="preserve"> l’autovettura </w:t>
      </w:r>
      <w:r w:rsidRPr="009F4DA0">
        <w:rPr>
          <w:rFonts w:ascii="Times New Roman" w:eastAsia="Times New Roman" w:hAnsi="Times New Roman" w:cs="Times New Roman"/>
          <w:lang w:eastAsia="it-IT"/>
        </w:rPr>
        <w:t xml:space="preserve">targata </w:t>
      </w:r>
      <w:r>
        <w:rPr>
          <w:rFonts w:ascii="Times New Roman" w:eastAsia="Times New Roman" w:hAnsi="Times New Roman" w:cs="Times New Roman"/>
          <w:b/>
          <w:lang w:eastAsia="it-IT"/>
        </w:rPr>
        <w:t>DV839JT</w:t>
      </w:r>
      <w:r w:rsidRPr="009F4DA0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9F4DA0">
        <w:rPr>
          <w:rFonts w:ascii="Times New Roman" w:eastAsia="Times New Roman" w:hAnsi="Times New Roman" w:cs="Times New Roman"/>
          <w:lang w:eastAsia="it-IT"/>
        </w:rPr>
        <w:t xml:space="preserve">adibita a scuola guida </w:t>
      </w:r>
    </w:p>
    <w:p w:rsidR="009F4DA0" w:rsidRPr="009F4DA0" w:rsidRDefault="009F4DA0" w:rsidP="009F4D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9F4DA0">
        <w:rPr>
          <w:rFonts w:ascii="Times New Roman" w:eastAsia="Times New Roman" w:hAnsi="Times New Roman" w:cs="Times New Roman"/>
          <w:lang w:eastAsia="it-IT"/>
        </w:rPr>
        <w:t>Visto il preventivo di spesa della Ditta G.S.M. di Modena concernente la revisione, per la somma complessiva di € 66.88 Iva compresa;</w:t>
      </w:r>
    </w:p>
    <w:p w:rsidR="009F4DA0" w:rsidRPr="009F4DA0" w:rsidRDefault="009F4DA0" w:rsidP="009F4D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9F4DA0">
        <w:rPr>
          <w:rFonts w:ascii="Times New Roman" w:eastAsia="Times New Roman" w:hAnsi="Times New Roman" w:cs="Times New Roman"/>
          <w:lang w:eastAsia="it-IT"/>
        </w:rPr>
        <w:t>Vista l’urgenza e considerata la pronta disponibilità, della suddetta officina;</w:t>
      </w:r>
    </w:p>
    <w:p w:rsidR="009F4DA0" w:rsidRPr="009F4DA0" w:rsidRDefault="009F4DA0" w:rsidP="009F4D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9F4DA0">
        <w:rPr>
          <w:rFonts w:ascii="Times New Roman" w:eastAsia="Times New Roman" w:hAnsi="Times New Roman" w:cs="Times New Roman"/>
          <w:lang w:eastAsia="it-IT"/>
        </w:rPr>
        <w:t>Considerato che tale spesa rientra nel budget per le riparazioni delle vetture in via d’urgenza;</w:t>
      </w:r>
    </w:p>
    <w:p w:rsidR="009F4DA0" w:rsidRPr="009F4DA0" w:rsidRDefault="009F4DA0" w:rsidP="009F4DA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9F4DA0">
        <w:rPr>
          <w:rFonts w:ascii="Times New Roman" w:eastAsia="Times New Roman" w:hAnsi="Times New Roman" w:cs="Times New Roman"/>
          <w:lang w:eastAsia="it-IT"/>
        </w:rPr>
        <w:t>Vista la documentazione agli atti;</w:t>
      </w:r>
    </w:p>
    <w:p w:rsidR="009F4DA0" w:rsidRPr="009F4DA0" w:rsidRDefault="009F4DA0" w:rsidP="009F4DA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9F4DA0">
        <w:rPr>
          <w:rFonts w:ascii="Times New Roman" w:eastAsia="Times New Roman" w:hAnsi="Times New Roman" w:cs="Times New Roman"/>
          <w:lang w:eastAsia="it-IT"/>
        </w:rPr>
        <w:t>Ritenuto doversi provvedere in merito;</w:t>
      </w:r>
    </w:p>
    <w:p w:rsidR="009F4DA0" w:rsidRPr="009F4DA0" w:rsidRDefault="009F4DA0" w:rsidP="009F4D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9F4DA0">
        <w:rPr>
          <w:rFonts w:ascii="Times New Roman" w:eastAsia="Times New Roman" w:hAnsi="Times New Roman" w:cs="Times New Roman"/>
          <w:lang w:eastAsia="it-IT"/>
        </w:rPr>
        <w:t>determina</w:t>
      </w:r>
    </w:p>
    <w:p w:rsidR="009F4DA0" w:rsidRPr="009F4DA0" w:rsidRDefault="009F4DA0" w:rsidP="009F4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9F4DA0">
        <w:rPr>
          <w:rFonts w:ascii="Times New Roman" w:eastAsia="Times New Roman" w:hAnsi="Times New Roman" w:cs="Times New Roman"/>
          <w:lang w:eastAsia="it-IT"/>
        </w:rPr>
        <w:t xml:space="preserve">1) incaricare la Ditta G.S.M. di Modena per il titolo di cui in premessa, per l’importo di € 66.88 Iva compresa; </w:t>
      </w:r>
    </w:p>
    <w:p w:rsidR="009F4DA0" w:rsidRPr="009F4DA0" w:rsidRDefault="009F4DA0" w:rsidP="009F4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9F4DA0">
        <w:rPr>
          <w:rFonts w:ascii="Times New Roman" w:eastAsia="Times New Roman" w:hAnsi="Times New Roman" w:cs="Times New Roman"/>
          <w:lang w:eastAsia="it-IT"/>
        </w:rPr>
        <w:t xml:space="preserve">Modena, </w:t>
      </w:r>
      <w:r>
        <w:rPr>
          <w:rFonts w:ascii="Times New Roman" w:eastAsia="Times New Roman" w:hAnsi="Times New Roman" w:cs="Times New Roman"/>
          <w:lang w:eastAsia="it-IT"/>
        </w:rPr>
        <w:t>25 Ottobre 2019</w:t>
      </w:r>
      <w:r w:rsidRPr="009F4DA0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</w:t>
      </w:r>
    </w:p>
    <w:p w:rsidR="009F4DA0" w:rsidRPr="009F4DA0" w:rsidRDefault="009F4DA0" w:rsidP="009F4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9F4DA0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IL DIRETTORE</w:t>
      </w:r>
    </w:p>
    <w:p w:rsidR="009F4DA0" w:rsidRPr="009F4DA0" w:rsidRDefault="009F4DA0" w:rsidP="009F4DA0">
      <w:pPr>
        <w:overflowPunct w:val="0"/>
        <w:autoSpaceDE w:val="0"/>
        <w:autoSpaceDN w:val="0"/>
        <w:adjustRightInd w:val="0"/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9F4DA0">
        <w:rPr>
          <w:rFonts w:ascii="Times New Roman" w:eastAsia="Times New Roman" w:hAnsi="Times New Roman" w:cs="Times New Roman"/>
          <w:lang w:eastAsia="it-IT"/>
        </w:rPr>
        <w:tab/>
      </w:r>
      <w:r w:rsidRPr="009F4DA0">
        <w:rPr>
          <w:rFonts w:ascii="Times New Roman" w:eastAsia="Times New Roman" w:hAnsi="Times New Roman" w:cs="Times New Roman"/>
          <w:lang w:eastAsia="it-IT"/>
        </w:rPr>
        <w:tab/>
      </w:r>
    </w:p>
    <w:p w:rsidR="009F4DA0" w:rsidRPr="009F4DA0" w:rsidRDefault="009F4DA0" w:rsidP="009F4D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9F4DA0" w:rsidRPr="009F4DA0" w:rsidRDefault="009F4DA0" w:rsidP="009F4D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9F4DA0" w:rsidRPr="009F4DA0" w:rsidRDefault="009F4DA0" w:rsidP="009F4D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9F4DA0">
        <w:rPr>
          <w:rFonts w:ascii="Times New Roman" w:eastAsia="Times New Roman" w:hAnsi="Times New Roman" w:cs="Times New Roman"/>
          <w:lang w:eastAsia="it-IT"/>
        </w:rPr>
        <w:t>Ufficio Amministrazione e contabilità</w:t>
      </w:r>
    </w:p>
    <w:p w:rsidR="009F4DA0" w:rsidRPr="009F4DA0" w:rsidRDefault="009F4DA0" w:rsidP="009F4D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9F4DA0">
        <w:rPr>
          <w:rFonts w:ascii="Times New Roman" w:eastAsia="Times New Roman" w:hAnsi="Times New Roman" w:cs="Times New Roman"/>
          <w:lang w:eastAsia="it-IT"/>
        </w:rPr>
        <w:t>Visto: per regolarità contabile con registrazione dell’impegno di € 66.88 (sessantasei/88) sul Conto 9120 gestione competenza del bilancio in corso che presenta la necessaria disponibilità e capienza.</w:t>
      </w:r>
    </w:p>
    <w:p w:rsidR="009F4DA0" w:rsidRPr="009F4DA0" w:rsidRDefault="009F4DA0" w:rsidP="009F4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9F4DA0">
        <w:rPr>
          <w:rFonts w:ascii="Times New Roman" w:eastAsia="Times New Roman" w:hAnsi="Times New Roman" w:cs="Times New Roman"/>
          <w:lang w:eastAsia="it-IT"/>
        </w:rPr>
        <w:t xml:space="preserve">Modena </w:t>
      </w:r>
      <w:r>
        <w:rPr>
          <w:rFonts w:ascii="Times New Roman" w:eastAsia="Times New Roman" w:hAnsi="Times New Roman" w:cs="Times New Roman"/>
          <w:lang w:eastAsia="it-IT"/>
        </w:rPr>
        <w:t>25 Ottobre 2019</w:t>
      </w:r>
    </w:p>
    <w:p w:rsidR="009F4DA0" w:rsidRPr="009F4DA0" w:rsidRDefault="009F4DA0" w:rsidP="009F4D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9F4DA0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L’Incaricato</w:t>
      </w:r>
    </w:p>
    <w:p w:rsidR="00157467" w:rsidRDefault="00157467"/>
    <w:sectPr w:rsidR="00157467" w:rsidSect="009F4DA0">
      <w:pgSz w:w="11907" w:h="16840" w:code="9"/>
      <w:pgMar w:top="2495" w:right="2948" w:bottom="2268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66AE0"/>
    <w:multiLevelType w:val="hybridMultilevel"/>
    <w:tmpl w:val="818C5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167C"/>
    <w:multiLevelType w:val="hybridMultilevel"/>
    <w:tmpl w:val="856E69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A0"/>
    <w:rsid w:val="00157467"/>
    <w:rsid w:val="009F4DA0"/>
    <w:rsid w:val="00A3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E335"/>
  <w15:chartTrackingRefBased/>
  <w15:docId w15:val="{38C96757-71C6-4AC2-A91B-711EB6BD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4876D571.dotm</Template>
  <TotalTime>3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ACISERVICE MODENA</dc:creator>
  <cp:keywords/>
  <dc:description/>
  <cp:lastModifiedBy>ACISERVICE MODENA</cp:lastModifiedBy>
  <cp:revision>2</cp:revision>
  <dcterms:created xsi:type="dcterms:W3CDTF">2019-10-25T14:39:00Z</dcterms:created>
  <dcterms:modified xsi:type="dcterms:W3CDTF">2019-10-25T14:42:00Z</dcterms:modified>
</cp:coreProperties>
</file>